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47C1A" w:rsidP="00016DAC" w:rsidRDefault="00A47C1A" w14:paraId="7601F225" w14:textId="77777777">
      <w:pPr>
        <w:pStyle w:val="Titleofthepaper"/>
        <w:jc w:val="both"/>
        <w:rPr>
          <w:noProof w:val="0"/>
          <w:lang w:val="en-GB"/>
        </w:rPr>
      </w:pPr>
      <w:bookmarkStart w:name="Title_2" w:id="0"/>
    </w:p>
    <w:p w:rsidR="00EC098A" w:rsidP="007558AA" w:rsidRDefault="00EC098A" w14:paraId="43B36B14" w14:textId="77777777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Pr="00AB477E" w:rsidR="006432A6" w:rsidP="007558AA" w:rsidRDefault="006432A6" w14:paraId="551FBEFF" w14:textId="77777777">
      <w:pPr>
        <w:pStyle w:val="Titleofthepaper"/>
        <w:jc w:val="left"/>
        <w:rPr>
          <w:color w:val="FF0000"/>
          <w:sz w:val="24"/>
        </w:rPr>
      </w:pPr>
    </w:p>
    <w:p w:rsidR="00407C54" w:rsidP="008E64F9" w:rsidRDefault="00EC098A" w14:paraId="6A1F450B" w14:textId="76BF92BA">
      <w:pPr>
        <w:pStyle w:val="Titleofthepaper"/>
        <w:jc w:val="left"/>
        <w:rPr>
          <w:b w:val="0"/>
          <w:bCs w:val="0"/>
          <w:color w:val="FF0000"/>
          <w:sz w:val="24"/>
          <w:szCs w:val="24"/>
        </w:rPr>
      </w:pPr>
      <w:r w:rsidRPr="19D19734" w:rsidR="00EC098A">
        <w:rPr>
          <w:b w:val="0"/>
          <w:bCs w:val="0"/>
          <w:color w:val="FF0000"/>
          <w:sz w:val="24"/>
          <w:szCs w:val="24"/>
        </w:rPr>
        <w:t>Pl</w:t>
      </w:r>
      <w:r w:rsidRPr="19D19734" w:rsidR="00C72336">
        <w:rPr>
          <w:b w:val="0"/>
          <w:bCs w:val="0"/>
          <w:color w:val="FF0000"/>
          <w:sz w:val="24"/>
          <w:szCs w:val="24"/>
        </w:rPr>
        <w:t xml:space="preserve">ease </w:t>
      </w:r>
      <w:r w:rsidRPr="19D19734" w:rsidR="007558AA">
        <w:rPr>
          <w:b w:val="0"/>
          <w:bCs w:val="0"/>
          <w:sz w:val="24"/>
          <w:szCs w:val="24"/>
        </w:rPr>
        <w:t>replace</w:t>
      </w:r>
      <w:r w:rsidRPr="19D19734" w:rsidR="007558AA">
        <w:rPr>
          <w:b w:val="0"/>
          <w:bCs w:val="0"/>
          <w:color w:val="FF0000"/>
          <w:sz w:val="24"/>
          <w:szCs w:val="24"/>
        </w:rPr>
        <w:t xml:space="preserve"> all the </w:t>
      </w:r>
      <w:r w:rsidRPr="19D19734" w:rsidR="007558AA">
        <w:rPr>
          <w:b w:val="0"/>
          <w:bCs w:val="0"/>
          <w:color w:val="000000" w:themeColor="text1" w:themeTint="FF" w:themeShade="FF"/>
          <w:sz w:val="24"/>
          <w:szCs w:val="24"/>
        </w:rPr>
        <w:t>guiding information</w:t>
      </w:r>
      <w:r w:rsidRPr="19D19734" w:rsidR="007558AA">
        <w:rPr>
          <w:b w:val="0"/>
          <w:bCs w:val="0"/>
          <w:color w:val="FF0000"/>
          <w:sz w:val="24"/>
          <w:szCs w:val="24"/>
        </w:rPr>
        <w:t xml:space="preserve"> </w:t>
      </w:r>
      <w:r w:rsidRPr="19D19734" w:rsidR="00EC098A">
        <w:rPr>
          <w:b w:val="0"/>
          <w:bCs w:val="0"/>
          <w:sz w:val="24"/>
          <w:szCs w:val="24"/>
        </w:rPr>
        <w:t>with your own text</w:t>
      </w:r>
      <w:r w:rsidRPr="19D19734" w:rsidR="00EC098A">
        <w:rPr>
          <w:b w:val="0"/>
          <w:bCs w:val="0"/>
          <w:color w:val="FF0000"/>
          <w:sz w:val="24"/>
          <w:szCs w:val="24"/>
        </w:rPr>
        <w:t xml:space="preserve"> and </w:t>
      </w:r>
      <w:r w:rsidRPr="19D19734" w:rsidR="001C4E75">
        <w:rPr>
          <w:b w:val="0"/>
          <w:bCs w:val="0"/>
          <w:color w:val="FF0000"/>
          <w:sz w:val="24"/>
          <w:szCs w:val="24"/>
        </w:rPr>
        <w:t>delete</w:t>
      </w:r>
      <w:r w:rsidRPr="19D19734" w:rsidR="001C4E75">
        <w:rPr>
          <w:b w:val="0"/>
          <w:bCs w:val="0"/>
          <w:color w:val="FF0000"/>
          <w:sz w:val="24"/>
          <w:szCs w:val="24"/>
        </w:rPr>
        <w:t xml:space="preserve"> this information text when the paper is complete</w:t>
      </w:r>
      <w:r w:rsidRPr="19D19734" w:rsidR="001C4E75">
        <w:rPr>
          <w:b w:val="0"/>
          <w:bCs w:val="0"/>
          <w:color w:val="FF0000"/>
          <w:sz w:val="24"/>
          <w:szCs w:val="24"/>
        </w:rPr>
        <w:t xml:space="preserve">. </w:t>
      </w:r>
      <w:r w:rsidRPr="19D19734" w:rsidR="001C4E75">
        <w:rPr>
          <w:b w:val="0"/>
          <w:bCs w:val="0"/>
          <w:color w:val="FF0000"/>
          <w:sz w:val="24"/>
          <w:szCs w:val="24"/>
        </w:rPr>
        <w:t xml:space="preserve"> </w:t>
      </w:r>
      <w:r w:rsidRPr="19D19734" w:rsidR="007558AA">
        <w:rPr>
          <w:b w:val="0"/>
          <w:bCs w:val="0"/>
          <w:color w:val="FF0000"/>
          <w:sz w:val="24"/>
          <w:szCs w:val="24"/>
        </w:rPr>
        <w:t>Please keep the same font, formatting and postions</w:t>
      </w:r>
      <w:r w:rsidRPr="19D19734" w:rsidR="00C72336">
        <w:rPr>
          <w:b w:val="0"/>
          <w:bCs w:val="0"/>
          <w:color w:val="FF0000"/>
          <w:sz w:val="24"/>
          <w:szCs w:val="24"/>
          <w:lang w:eastAsia="zh-TW"/>
        </w:rPr>
        <w:t>.</w:t>
      </w:r>
      <w:r w:rsidRPr="19D19734" w:rsidR="001C4E75">
        <w:rPr>
          <w:b w:val="0"/>
          <w:bCs w:val="0"/>
          <w:color w:val="FF0000"/>
          <w:sz w:val="24"/>
          <w:szCs w:val="24"/>
          <w:lang w:eastAsia="zh-TW"/>
        </w:rPr>
        <w:t xml:space="preserve"> </w:t>
      </w:r>
      <w:r w:rsidRPr="19D19734" w:rsidR="00181CE2">
        <w:rPr>
          <w:b w:val="0"/>
          <w:bCs w:val="0"/>
          <w:color w:val="FF0000"/>
          <w:sz w:val="24"/>
          <w:szCs w:val="24"/>
          <w:lang w:eastAsia="zh-TW"/>
        </w:rPr>
        <w:t>(</w:t>
      </w:r>
      <w:r w:rsidRPr="19D19734" w:rsidR="00181CE2">
        <w:rPr>
          <w:b w:val="0"/>
          <w:bCs w:val="0"/>
          <w:color w:val="FF0000"/>
          <w:sz w:val="24"/>
          <w:szCs w:val="24"/>
        </w:rPr>
        <w:t xml:space="preserve">See a </w:t>
      </w:r>
      <w:hyperlink r:id="Reddce332fcfd4145">
        <w:r w:rsidRPr="19D19734" w:rsidR="00181CE2">
          <w:rPr>
            <w:rStyle w:val="Hyperlink"/>
            <w:b w:val="0"/>
            <w:bCs w:val="0"/>
            <w:sz w:val="24"/>
            <w:szCs w:val="24"/>
          </w:rPr>
          <w:t>title page</w:t>
        </w:r>
      </w:hyperlink>
      <w:r w:rsidRPr="19D19734" w:rsidR="00181CE2">
        <w:rPr>
          <w:b w:val="0"/>
          <w:bCs w:val="0"/>
          <w:color w:val="FF0000"/>
          <w:sz w:val="24"/>
          <w:szCs w:val="24"/>
        </w:rPr>
        <w:t xml:space="preserve"> from</w:t>
      </w:r>
      <w:commentRangeStart w:id="1"/>
      <w:commentRangeStart w:id="586323077"/>
      <w:r w:rsidRPr="19D19734" w:rsidR="00181CE2">
        <w:rPr>
          <w:b w:val="0"/>
          <w:bCs w:val="0"/>
          <w:color w:val="FF0000"/>
          <w:sz w:val="24"/>
          <w:szCs w:val="24"/>
        </w:rPr>
        <w:t xml:space="preserve"> 20</w:t>
      </w:r>
      <w:r w:rsidRPr="19D19734" w:rsidR="2BBC0AE6">
        <w:rPr>
          <w:b w:val="0"/>
          <w:bCs w:val="0"/>
          <w:color w:val="FF0000"/>
          <w:sz w:val="24"/>
          <w:szCs w:val="24"/>
        </w:rPr>
        <w:t>22</w:t>
      </w:r>
      <w:r w:rsidRPr="19D19734" w:rsidR="00181CE2">
        <w:rPr>
          <w:b w:val="0"/>
          <w:bCs w:val="0"/>
          <w:color w:val="FF0000"/>
          <w:sz w:val="24"/>
          <w:szCs w:val="24"/>
        </w:rPr>
        <w:t xml:space="preserve"> </w:t>
      </w:r>
      <w:commentRangeEnd w:id="1"/>
      <w:r>
        <w:rPr>
          <w:rStyle w:val="CommentReference"/>
        </w:rPr>
        <w:commentReference w:id="1"/>
      </w:r>
      <w:commentRangeEnd w:id="586323077"/>
      <w:r>
        <w:rPr>
          <w:rStyle w:val="CommentReference"/>
        </w:rPr>
        <w:commentReference w:id="586323077"/>
      </w:r>
      <w:r w:rsidRPr="19D19734" w:rsidR="00181CE2">
        <w:rPr>
          <w:b w:val="0"/>
          <w:bCs w:val="0"/>
          <w:color w:val="FF0000"/>
          <w:sz w:val="24"/>
          <w:szCs w:val="24"/>
        </w:rPr>
        <w:t>as a sample.)</w:t>
      </w:r>
    </w:p>
    <w:p w:rsidRPr="00407C54" w:rsidR="00924DF1" w:rsidP="008E64F9" w:rsidRDefault="007D7B6C" w14:paraId="1B1B1704" w14:textId="24A3288D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>
        <w:rPr>
          <w:b w:val="0"/>
          <w:color w:val="FF0000"/>
          <w:sz w:val="24"/>
          <w:szCs w:val="24"/>
        </w:rPr>
        <w:br/>
      </w:r>
      <w:r w:rsidRPr="00407C54" w:rsidR="00924DF1">
        <w:rPr>
          <w:rFonts w:ascii="Times New Roman" w:hAnsi="Times New Roman"/>
          <w:i/>
          <w:noProof w:val="0"/>
          <w:sz w:val="24"/>
          <w:lang w:val="en-GB" w:eastAsia="zh-TW"/>
        </w:rPr>
        <w:t>Title of the Satellite Meeting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: </w:t>
      </w:r>
    </w:p>
    <w:p w:rsidRPr="00F1225E" w:rsidR="00165761" w:rsidP="00407C54" w:rsidRDefault="00165761" w14:paraId="794EBEC7" w14:textId="77777777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 xml:space="preserve">Date: </w:t>
      </w:r>
    </w:p>
    <w:p w:rsidR="00165761" w:rsidP="00407C54" w:rsidRDefault="00165761" w14:paraId="5CF9DFB0" w14:textId="225772E1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>Location: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 </w:t>
      </w:r>
    </w:p>
    <w:p w:rsidRPr="00F1225E" w:rsidR="00407C54" w:rsidP="00407C54" w:rsidRDefault="00407C54" w14:paraId="558031D3" w14:textId="77777777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</w:p>
    <w:p w:rsidR="00A47C1A" w:rsidP="00016DAC" w:rsidRDefault="00F4414E" w14:paraId="2700E0F7" w14:textId="77777777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Pr="002F792A" w:rsidR="00E837C3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Pr="002F792A" w:rsidR="00A47C1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Pr="002F792A" w:rsidR="00A47C1A" w:rsidP="00016DAC" w:rsidRDefault="00A47C1A" w14:paraId="67C32B96" w14:textId="77777777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Pr="006C1BFC" w:rsidR="006C1BFC" w:rsidP="00656CCF" w:rsidRDefault="00FB204B" w14:paraId="456BFAC0" w14:textId="77777777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name="_Ref43622472" w:id="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Pr="00656CCF" w:rsidR="002F792A" w:rsidP="00016DAC" w:rsidRDefault="00FB204B" w14:paraId="5A7F68BF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P="00016DAC" w:rsidRDefault="002F792A" w14:paraId="64E24EC9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Pr="002F792A" w:rsidR="00FB204B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Pr="002F792A" w:rsidR="00FB204B" w:rsidP="00016DAC" w:rsidRDefault="00FB204B" w14:paraId="58F56855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Pr="00656CCF" w:rsidR="00FB204B" w:rsidP="00016DAC" w:rsidRDefault="00656CCF" w14:paraId="59B0739F" w14:textId="77777777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Pr="00656CCF" w:rsidR="002F792A" w:rsidP="00016DAC" w:rsidRDefault="00163CBA" w14:paraId="6150866F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 w:rsidR="002F792A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P="00A607E5" w:rsidRDefault="00916072" w14:paraId="69422AD6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2F792A" w:rsidR="00163CB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P="00A607E5" w:rsidRDefault="00A607E5" w14:paraId="2A723DC4" w14:textId="77777777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Pr="002F792A" w:rsidR="00A607E5" w:rsidP="00A607E5" w:rsidRDefault="00A607E5" w14:paraId="7BB862DD" w14:textId="77777777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Pr="00656CCF" w:rsidR="00A607E5" w:rsidP="00A607E5" w:rsidRDefault="00A607E5" w14:paraId="6BB5B03E" w14:textId="77777777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Pr="00656CCF" w:rsid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Pr="00733069" w:rsidR="00A76E7B" w:rsidP="00A76E7B" w:rsidRDefault="00A607E5" w14:paraId="34373362" w14:textId="77777777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 w:rsidRPr="00733069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733069">
        <w:rPr>
          <w:rFonts w:ascii="Times New Roman" w:hAnsi="Times New Roman"/>
          <w:sz w:val="24"/>
          <w:szCs w:val="24"/>
          <w:lang w:val="en-GB"/>
        </w:rPr>
        <w:t>-mail address</w:t>
      </w:r>
      <w:r w:rsidRPr="00733069" w:rsidR="00C22A24">
        <w:rPr>
          <w:rFonts w:ascii="Times New Roman" w:hAnsi="Times New Roman"/>
          <w:sz w:val="24"/>
          <w:szCs w:val="24"/>
          <w:lang w:val="en-GB"/>
        </w:rPr>
        <w:t>: (</w:t>
      </w:r>
      <w:r w:rsidRPr="00733069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P="008E64F9" w:rsidRDefault="00E85B9B" w14:paraId="5761517F" w14:textId="7B56C4EE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08BCCD" wp14:editId="073FE96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>Copyright © 20</w:t>
      </w:r>
      <w:r w:rsidR="004A17FD">
        <w:rPr>
          <w:rFonts w:ascii="Times New Roman" w:hAnsi="Times New Roman"/>
          <w:sz w:val="22"/>
          <w:szCs w:val="22"/>
          <w:lang w:val="en-GB"/>
        </w:rPr>
        <w:t>2</w:t>
      </w:r>
      <w:r w:rsidR="00B357FF">
        <w:rPr>
          <w:rFonts w:ascii="Times New Roman" w:hAnsi="Times New Roman"/>
          <w:sz w:val="22"/>
          <w:szCs w:val="22"/>
          <w:lang w:val="en-GB"/>
        </w:rPr>
        <w:t>3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Pr="00D5373D" w:rsidR="00D5373D">
        <w:rPr>
          <w:rFonts w:ascii="Times New Roman" w:hAnsi="Times New Roman"/>
          <w:color w:val="FF0000"/>
          <w:sz w:val="22"/>
          <w:szCs w:val="22"/>
        </w:rPr>
        <w:t>Insert</w:t>
      </w:r>
      <w:r w:rsidRPr="00D5373D" w:rsid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Pr="00247BC5" w:rsidR="00D5373D">
        <w:rPr>
          <w:rFonts w:ascii="Times New Roman" w:hAnsi="Times New Roman"/>
          <w:sz w:val="22"/>
          <w:szCs w:val="22"/>
          <w:lang w:val="en-GB"/>
        </w:rPr>
        <w:t>.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Pr="00247BC5" w:rsidR="00A76E7B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w:history="1" r:id="rId16">
        <w:r w:rsidRPr="003974C6" w:rsidR="00A83C2C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Pr="003974C6" w:rsidR="00A83C2C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163CBA" w:rsidP="00016DAC" w:rsidRDefault="00163CBA" w14:paraId="4B806741" w14:textId="77777777">
      <w:pPr>
        <w:pStyle w:val="TMCEAffiliation"/>
        <w:numPr>
          <w:ilvl w:val="0"/>
          <w:numId w:val="0"/>
        </w:numPr>
        <w:pBdr>
          <w:bottom w:val="single" w:color="auto" w:sz="4" w:space="1"/>
        </w:pBdr>
        <w:rPr>
          <w:lang w:val="en-GB" w:eastAsia="zh-TW"/>
        </w:rPr>
      </w:pPr>
    </w:p>
    <w:p w:rsidRPr="006013A4" w:rsidR="00163CBA" w:rsidP="00016DAC" w:rsidRDefault="00163CBA" w14:paraId="1805F498" w14:textId="77777777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P="00C72336" w:rsidRDefault="00C72336" w14:paraId="0A05982F" w14:textId="77777777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P="00C72336" w:rsidRDefault="00C72336" w14:paraId="13ABF25B" w14:textId="77777777">
      <w:pPr>
        <w:pStyle w:val="HeaderAbs"/>
        <w:spacing w:before="0" w:after="0"/>
        <w:rPr>
          <w:lang w:val="en-GB"/>
        </w:rPr>
      </w:pPr>
    </w:p>
    <w:p w:rsidRPr="008B4899" w:rsidR="00C72336" w:rsidP="00A83C2C" w:rsidRDefault="00C72336" w14:paraId="467D5823" w14:textId="57B2E831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5D30CC">
        <w:rPr>
          <w:i/>
          <w:sz w:val="22"/>
          <w:lang w:eastAsia="zh-TW"/>
        </w:rPr>
        <w:t>2</w:t>
      </w:r>
      <w:r w:rsidR="00B357FF">
        <w:rPr>
          <w:i/>
          <w:sz w:val="22"/>
          <w:lang w:eastAsia="zh-TW"/>
        </w:rPr>
        <w:t>3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="00165761">
        <w:rPr>
          <w:i/>
          <w:sz w:val="22"/>
        </w:rPr>
        <w:t>Satellite Meetings</w:t>
      </w:r>
      <w:r w:rsidRPr="008B4899">
        <w:rPr>
          <w:i/>
          <w:sz w:val="22"/>
        </w:rPr>
        <w:t xml:space="preserve">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Pr="008B4899" w:rsidR="00C72336" w:rsidP="00C72336" w:rsidRDefault="00C72336" w14:paraId="51AB10B4" w14:textId="77777777">
      <w:pPr>
        <w:ind w:firstLine="0"/>
        <w:rPr>
          <w:i/>
          <w:sz w:val="22"/>
        </w:rPr>
      </w:pPr>
    </w:p>
    <w:p w:rsidRPr="008B4899" w:rsidR="00C72336" w:rsidP="00C72336" w:rsidRDefault="00C72336" w14:paraId="3CDC3626" w14:textId="12C723E0">
      <w:pPr>
        <w:ind w:firstLine="0"/>
        <w:rPr>
          <w:sz w:val="22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Pr="008B4899" w:rsidR="00C22A24">
        <w:rPr>
          <w:i/>
          <w:sz w:val="22"/>
        </w:rPr>
        <w:t>1</w:t>
      </w:r>
      <w:r w:rsidR="00C22A24">
        <w:rPr>
          <w:i/>
          <w:sz w:val="22"/>
        </w:rPr>
        <w:t>1</w:t>
      </w:r>
      <w:r w:rsidRPr="008B4899" w:rsidR="00C22A24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Pr="008B4899" w:rsidR="00C72336" w:rsidP="00C72336" w:rsidRDefault="00C72336" w14:paraId="67161EC7" w14:textId="77777777">
      <w:pPr>
        <w:ind w:firstLine="0"/>
        <w:rPr>
          <w:sz w:val="28"/>
        </w:rPr>
      </w:pPr>
    </w:p>
    <w:p w:rsidRPr="008B4899" w:rsidR="00C72336" w:rsidP="00C72336" w:rsidRDefault="00C72336" w14:paraId="56A7A35D" w14:textId="77777777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P="00016DAC" w:rsidRDefault="00A47C1A" w14:paraId="78331646" w14:textId="77777777">
      <w:pPr>
        <w:pBdr>
          <w:bottom w:val="single" w:color="auto" w:sz="4" w:space="1"/>
        </w:pBdr>
        <w:ind w:firstLine="0"/>
      </w:pPr>
    </w:p>
    <w:p w:rsidR="00407C54" w:rsidP="00016DAC" w:rsidRDefault="00407C54" w14:paraId="6C3ABE4B" w14:textId="77777777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</w:p>
    <w:p w:rsidRPr="00733069" w:rsidR="00016DAC" w:rsidP="00016DAC" w:rsidRDefault="006B650F" w14:paraId="5AEA866C" w14:textId="32045B99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  <w:r w:rsidRPr="00733069">
        <w:rPr>
          <w:caps w:val="0"/>
          <w:sz w:val="28"/>
        </w:rPr>
        <w:t>Put body of the paper here</w:t>
      </w:r>
    </w:p>
    <w:p w:rsidRPr="006B650F" w:rsidR="006B650F" w:rsidP="006B650F" w:rsidRDefault="006B650F" w14:paraId="7233B4F9" w14:textId="77777777">
      <w:pPr>
        <w:rPr>
          <w:lang w:val="en-US"/>
        </w:rPr>
      </w:pPr>
    </w:p>
    <w:p w:rsidRPr="009814EC" w:rsidR="00A47C1A" w:rsidP="009814EC" w:rsidRDefault="00A47C1A" w14:paraId="44B2A932" w14:textId="77777777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:rsidRPr="009814EC" w:rsidR="00996681" w:rsidP="000637E6" w:rsidRDefault="00A47C1A" w14:paraId="1511BD02" w14:textId="77777777">
      <w:pPr>
        <w:ind w:firstLine="0"/>
        <w:jc w:val="left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Pr="009814EC" w:rsidR="00996681">
        <w:rPr>
          <w:color w:val="FF0000"/>
        </w:rPr>
        <w:t>.5c</w:t>
      </w:r>
      <w:r w:rsidRPr="009814EC">
        <w:rPr>
          <w:color w:val="FF0000"/>
        </w:rPr>
        <w:t>m</w:t>
      </w:r>
      <w:r w:rsidRPr="009814EC" w:rsidR="001D2FB7">
        <w:rPr>
          <w:color w:val="FF0000"/>
        </w:rPr>
        <w:t xml:space="preserve"> (0.</w:t>
      </w:r>
      <w:r w:rsidRPr="009814EC" w:rsidR="00996681">
        <w:rPr>
          <w:color w:val="FF0000"/>
        </w:rPr>
        <w:t>9</w:t>
      </w:r>
      <w:r w:rsidRPr="009814EC" w:rsidR="001D2FB7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Pr="009814EC" w:rsidR="00996681" w:rsidP="000637E6" w:rsidRDefault="00996681" w14:paraId="648CA109" w14:textId="77777777">
      <w:pPr>
        <w:ind w:firstLine="0"/>
        <w:jc w:val="left"/>
        <w:rPr>
          <w:color w:val="FF0000"/>
        </w:rPr>
      </w:pPr>
    </w:p>
    <w:p w:rsidRPr="009814EC" w:rsidR="00A607E5" w:rsidP="000637E6" w:rsidRDefault="00996681" w14:paraId="020AAFAA" w14:textId="77777777">
      <w:pPr>
        <w:ind w:firstLine="0"/>
        <w:jc w:val="left"/>
        <w:rPr>
          <w:color w:val="FF0000"/>
        </w:rPr>
      </w:pPr>
      <w:r w:rsidRPr="009814EC">
        <w:rPr>
          <w:color w:val="FF0000"/>
        </w:rPr>
        <w:t>P</w:t>
      </w:r>
      <w:r w:rsidRPr="009814EC" w:rsidR="00A47C1A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Pr="009814EC" w:rsidR="00E017A3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Pr="009814EC" w:rsidR="00A47C1A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Pr="009814EC" w:rsidR="00A47C1A">
        <w:rPr>
          <w:color w:val="FF0000"/>
        </w:rPr>
        <w:t xml:space="preserve"> </w:t>
      </w:r>
    </w:p>
    <w:p w:rsidRPr="009814EC" w:rsidR="00FF39B0" w:rsidP="00016DAC" w:rsidRDefault="00FF39B0" w14:paraId="6F01B49E" w14:textId="77777777">
      <w:pPr>
        <w:ind w:firstLine="0"/>
        <w:rPr>
          <w:color w:val="FF0000"/>
        </w:rPr>
      </w:pPr>
    </w:p>
    <w:p w:rsidRPr="009814EC" w:rsidR="009814EC" w:rsidP="009814EC" w:rsidRDefault="006B650F" w14:paraId="2F7B0385" w14:textId="77777777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Pr="009814EC" w:rsidR="009814EC" w:rsidP="009814EC" w:rsidRDefault="006B650F" w14:paraId="1D42C1F0" w14:textId="77777777">
      <w:pPr>
        <w:rPr>
          <w:szCs w:val="24"/>
        </w:rPr>
      </w:pPr>
      <w:r>
        <w:rPr>
          <w:szCs w:val="24"/>
        </w:rPr>
        <w:t>Put acknowledgments here</w:t>
      </w:r>
    </w:p>
    <w:p w:rsidRPr="009814EC" w:rsidR="009814EC" w:rsidP="00016DAC" w:rsidRDefault="009814EC" w14:paraId="2516C5A4" w14:textId="77777777">
      <w:pPr>
        <w:ind w:firstLine="0"/>
        <w:rPr>
          <w:szCs w:val="24"/>
        </w:rPr>
      </w:pPr>
    </w:p>
    <w:p w:rsidRPr="009814EC" w:rsidR="009814EC" w:rsidP="009814EC" w:rsidRDefault="006B650F" w14:paraId="75A8F9EB" w14:textId="77777777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Pr="009814EC" w:rsidR="009814EC" w:rsidP="009814EC" w:rsidRDefault="006B650F" w14:paraId="6E88A84D" w14:textId="77777777">
      <w:pPr>
        <w:rPr>
          <w:szCs w:val="24"/>
        </w:rPr>
      </w:pPr>
      <w:r>
        <w:rPr>
          <w:szCs w:val="24"/>
        </w:rPr>
        <w:t>Put references here</w:t>
      </w:r>
    </w:p>
    <w:p w:rsidR="009814EC" w:rsidP="00016DAC" w:rsidRDefault="009814EC" w14:paraId="0BAD7C99" w14:textId="77777777">
      <w:pPr>
        <w:ind w:firstLine="0"/>
      </w:pPr>
    </w:p>
    <w:p w:rsidR="004871F8" w:rsidP="00016DAC" w:rsidRDefault="004871F8" w14:paraId="1991BF58" w14:textId="77777777">
      <w:pPr>
        <w:ind w:firstLine="0"/>
      </w:pPr>
    </w:p>
    <w:p w:rsidRPr="004A17FD" w:rsidR="00924DF1" w:rsidP="004A17FD" w:rsidRDefault="004871F8" w14:paraId="07664A92" w14:textId="57E025FD">
      <w:pPr>
        <w:ind w:firstLine="0"/>
        <w:jc w:val="left"/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Pr="006432A6" w:rsid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Pr="00924DF1" w:rsid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Pr="00924DF1" w:rsidR="00924DF1">
        <w:rPr>
          <w:b/>
          <w:color w:val="FF0000"/>
        </w:rPr>
        <w:t>for Satellite Meeting</w:t>
      </w:r>
      <w:r w:rsidR="00627C11">
        <w:rPr>
          <w:b/>
          <w:color w:val="FF0000"/>
        </w:rPr>
        <w:t xml:space="preserve"> and add </w:t>
      </w:r>
      <w:r w:rsidRPr="00924DF1" w:rsidR="00924DF1">
        <w:rPr>
          <w:b/>
          <w:color w:val="FF0000"/>
        </w:rPr>
        <w:t xml:space="preserve">the </w:t>
      </w:r>
      <w:r w:rsidRPr="00924DF1" w:rsidR="00924DF1">
        <w:rPr>
          <w:b/>
          <w:color w:val="4F6228" w:themeColor="accent3" w:themeShade="80"/>
        </w:rPr>
        <w:t>number</w:t>
      </w:r>
      <w:r w:rsidRPr="00924DF1" w:rsidR="00924DF1">
        <w:rPr>
          <w:b/>
          <w:color w:val="FF0000"/>
        </w:rPr>
        <w:t xml:space="preserve"> of the Satellite Meeting 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</w:t>
      </w:r>
      <w:r w:rsidRPr="00B357FF" w:rsidR="00B357FF">
        <w:t xml:space="preserve"> </w:t>
      </w:r>
      <w:hyperlink w:history="1" r:id="rId17">
        <w:r w:rsidRPr="00B357FF" w:rsidR="00B357FF">
          <w:rPr>
            <w:rStyle w:val="Hyperlink"/>
          </w:rPr>
          <w:t>https://2023.ifla.org/satellite-meeting/</w:t>
        </w:r>
      </w:hyperlink>
      <w:r w:rsidRPr="00C22A24" w:rsidR="00924DF1">
        <w:t>), the year (20</w:t>
      </w:r>
      <w:r w:rsidR="004A17FD">
        <w:t>2</w:t>
      </w:r>
      <w:r w:rsidR="00B357FF">
        <w:t>3</w:t>
      </w:r>
      <w:r w:rsidRPr="00C22A24" w:rsidR="00924DF1">
        <w:t>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:rsidR="00924DF1" w:rsidP="00AA555A" w:rsidRDefault="00AA555A" w14:paraId="7A476DF8" w14:textId="1DA63B39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8E64F9">
        <w:rPr>
          <w:rFonts w:cs="Tahoma"/>
          <w:b/>
          <w:bCs/>
          <w:color w:val="4F6228"/>
        </w:rPr>
        <w:t>s</w:t>
      </w:r>
      <w:r w:rsidR="00627C11">
        <w:rPr>
          <w:rFonts w:cs="Tahoma"/>
          <w:b/>
          <w:bCs/>
          <w:color w:val="4F6228"/>
        </w:rPr>
        <w:t>xx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4F6228"/>
        </w:rPr>
        <w:t>20</w:t>
      </w:r>
      <w:r w:rsidR="004A17FD">
        <w:rPr>
          <w:rFonts w:cs="Tahoma"/>
          <w:b/>
          <w:bCs/>
          <w:color w:val="4F6228"/>
        </w:rPr>
        <w:t>2</w:t>
      </w:r>
      <w:r w:rsidR="00B357FF">
        <w:rPr>
          <w:rFonts w:cs="Tahoma"/>
          <w:b/>
          <w:bCs/>
          <w:color w:val="4F6228"/>
        </w:rPr>
        <w:t>3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000000"/>
        </w:rPr>
        <w:t>your_last_name</w:t>
      </w:r>
      <w:r w:rsidR="00B320D2">
        <w:rPr>
          <w:rFonts w:cs="Tahoma"/>
          <w:b/>
          <w:bCs/>
          <w:color w:val="FF0000"/>
        </w:rPr>
        <w:t>-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:rsidR="00924DF1" w:rsidP="00AA555A" w:rsidRDefault="00924DF1" w14:paraId="2152C65F" w14:textId="77777777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:rsidR="00924DF1" w:rsidP="00AA555A" w:rsidRDefault="00924DF1" w14:paraId="7F90E6FA" w14:textId="5CFD9C32">
      <w:pPr>
        <w:ind w:left="720" w:firstLine="0"/>
        <w:rPr>
          <w:rFonts w:cs="Tahoma"/>
          <w:color w:val="000000"/>
        </w:rPr>
      </w:pPr>
      <w:r w:rsidRPr="19D19734" w:rsidR="00924DF1">
        <w:rPr>
          <w:rFonts w:cs="Tahoma"/>
          <w:color w:val="FF0000"/>
        </w:rPr>
        <w:t xml:space="preserve">For </w:t>
      </w:r>
      <w:r w:rsidRPr="19D19734" w:rsidR="00C22A24">
        <w:rPr>
          <w:rFonts w:cs="Tahoma"/>
          <w:color w:val="FF0000"/>
        </w:rPr>
        <w:t>example:</w:t>
      </w:r>
      <w:r w:rsidRPr="19D19734" w:rsidR="00C22A24">
        <w:rPr>
          <w:rFonts w:cs="Tahoma"/>
          <w:b w:val="1"/>
          <w:bCs w:val="1"/>
          <w:color w:val="4F6228" w:themeColor="accent3" w:themeTint="FF" w:themeShade="80"/>
        </w:rPr>
        <w:t xml:space="preserve"> </w:t>
      </w:r>
      <w:r w:rsidRPr="19D19734" w:rsidR="008E64F9">
        <w:rPr>
          <w:rFonts w:cs="Tahoma"/>
          <w:b w:val="1"/>
          <w:bCs w:val="1"/>
          <w:color w:val="4F6228" w:themeColor="accent3" w:themeTint="FF" w:themeShade="80"/>
        </w:rPr>
        <w:t>s</w:t>
      </w:r>
      <w:r w:rsidRPr="19D19734" w:rsidR="605566EE">
        <w:rPr>
          <w:rFonts w:cs="Tahoma"/>
          <w:b w:val="1"/>
          <w:bCs w:val="1"/>
          <w:color w:val="4F6228" w:themeColor="accent3" w:themeTint="FF" w:themeShade="80"/>
        </w:rPr>
        <w:t>05</w:t>
      </w:r>
      <w:r w:rsidRPr="19D19734" w:rsidR="00B320D2">
        <w:rPr>
          <w:rFonts w:cs="Tahoma"/>
          <w:b w:val="1"/>
          <w:bCs w:val="1"/>
          <w:color w:val="4F6228" w:themeColor="accent3" w:themeTint="FF" w:themeShade="80"/>
        </w:rPr>
        <w:t>-</w:t>
      </w:r>
      <w:r w:rsidRPr="19D19734" w:rsidR="00C22A24">
        <w:rPr>
          <w:rFonts w:cs="Tahoma"/>
          <w:b w:val="1"/>
          <w:bCs w:val="1"/>
          <w:color w:val="4F6228" w:themeColor="accent3" w:themeTint="FF" w:themeShade="80"/>
        </w:rPr>
        <w:t>20</w:t>
      </w:r>
      <w:r w:rsidRPr="19D19734" w:rsidR="004A17FD">
        <w:rPr>
          <w:rFonts w:cs="Tahoma"/>
          <w:b w:val="1"/>
          <w:bCs w:val="1"/>
          <w:color w:val="4F6228" w:themeColor="accent3" w:themeTint="FF" w:themeShade="80"/>
        </w:rPr>
        <w:t>2</w:t>
      </w:r>
      <w:r w:rsidRPr="19D19734" w:rsidR="00B357FF">
        <w:rPr>
          <w:rFonts w:cs="Tahoma"/>
          <w:b w:val="1"/>
          <w:bCs w:val="1"/>
          <w:color w:val="4F6228" w:themeColor="accent3" w:themeTint="FF" w:themeShade="80"/>
        </w:rPr>
        <w:t>3</w:t>
      </w:r>
      <w:r w:rsidRPr="19D19734" w:rsidR="00B320D2">
        <w:rPr>
          <w:rFonts w:cs="Tahoma"/>
          <w:b w:val="1"/>
          <w:bCs w:val="1"/>
          <w:color w:val="4F6228" w:themeColor="accent3" w:themeTint="FF" w:themeShade="80"/>
        </w:rPr>
        <w:t>-</w:t>
      </w:r>
      <w:r w:rsidRPr="19D19734" w:rsidR="4BD13D13">
        <w:rPr>
          <w:rFonts w:cs="Tahoma"/>
          <w:b w:val="1"/>
          <w:bCs w:val="1"/>
          <w:color w:val="4F6228" w:themeColor="accent3" w:themeTint="FF" w:themeShade="80"/>
        </w:rPr>
        <w:t>sokkanen</w:t>
      </w:r>
      <w:r w:rsidRPr="19D19734" w:rsidR="00B320D2">
        <w:rPr>
          <w:rFonts w:cs="Tahoma"/>
          <w:b w:val="1"/>
          <w:bCs w:val="1"/>
          <w:color w:val="4F6228" w:themeColor="accent3" w:themeTint="FF" w:themeShade="80"/>
        </w:rPr>
        <w:t>-</w:t>
      </w:r>
      <w:r w:rsidRPr="19D19734" w:rsidR="00C22A24">
        <w:rPr>
          <w:rFonts w:cs="Tahoma"/>
          <w:b w:val="1"/>
          <w:bCs w:val="1"/>
          <w:color w:val="4F6228" w:themeColor="accent3" w:themeTint="FF" w:themeShade="80"/>
        </w:rPr>
        <w:t>en.doc</w:t>
      </w:r>
      <w:r w:rsidRPr="19D19734" w:rsidR="00AA555A">
        <w:rPr>
          <w:rFonts w:cs="Tahoma"/>
          <w:b w:val="1"/>
          <w:bCs w:val="1"/>
          <w:color w:val="4F6228" w:themeColor="accent3" w:themeTint="FF" w:themeShade="80"/>
        </w:rPr>
        <w:t>x</w:t>
      </w:r>
    </w:p>
    <w:p w:rsidR="008E64F9" w:rsidP="00016DAC" w:rsidRDefault="008E64F9" w14:paraId="41BC8405" w14:textId="77777777">
      <w:pPr>
        <w:ind w:firstLine="0"/>
        <w:rPr>
          <w:b/>
          <w:color w:val="984806" w:themeColor="accent6" w:themeShade="80"/>
        </w:rPr>
      </w:pPr>
    </w:p>
    <w:p w:rsidRPr="005F248B" w:rsidR="004871F8" w:rsidP="00016DAC" w:rsidRDefault="004871F8" w14:paraId="343B448D" w14:textId="6080A165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P="000F66B8" w:rsidRDefault="004871F8" w14:paraId="60C191B0" w14:textId="77777777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proofErr w:type="spellStart"/>
      <w:r w:rsidRPr="005F248B">
        <w:rPr>
          <w:b/>
          <w:color w:val="984806" w:themeColor="accent6" w:themeShade="80"/>
        </w:rPr>
        <w:t>ar</w:t>
      </w:r>
      <w:proofErr w:type="spellEnd"/>
    </w:p>
    <w:p w:rsidR="004871F8" w:rsidP="000F66B8" w:rsidRDefault="004871F8" w14:paraId="7CFEFD2D" w14:textId="77777777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proofErr w:type="spellStart"/>
      <w:r w:rsidRPr="005F248B">
        <w:rPr>
          <w:b/>
          <w:color w:val="984806" w:themeColor="accent6" w:themeShade="80"/>
        </w:rPr>
        <w:t>zh</w:t>
      </w:r>
      <w:proofErr w:type="spellEnd"/>
    </w:p>
    <w:p w:rsidR="00C22A24" w:rsidP="00C22A24" w:rsidRDefault="004871F8" w14:paraId="5D43AB4B" w14:textId="77777777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proofErr w:type="spellStart"/>
      <w:r w:rsidRPr="005F248B">
        <w:rPr>
          <w:b/>
          <w:color w:val="984806" w:themeColor="accent6" w:themeShade="80"/>
        </w:rPr>
        <w:t>en</w:t>
      </w:r>
      <w:proofErr w:type="spellEnd"/>
    </w:p>
    <w:p w:rsidRPr="00C22A24" w:rsidR="004871F8" w:rsidP="00C22A24" w:rsidRDefault="004871F8" w14:paraId="080F5782" w14:textId="77777777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proofErr w:type="spellStart"/>
      <w:r w:rsidRPr="00C22A24">
        <w:rPr>
          <w:b/>
          <w:color w:val="984806" w:themeColor="accent6" w:themeShade="80"/>
          <w:lang w:val="en-US"/>
        </w:rPr>
        <w:t>fr</w:t>
      </w:r>
      <w:proofErr w:type="spellEnd"/>
    </w:p>
    <w:p w:rsidR="004871F8" w:rsidP="000F66B8" w:rsidRDefault="004871F8" w14:paraId="4F9CC1FC" w14:textId="77777777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Pr="009F6675" w:rsidR="004871F8" w:rsidP="000F66B8" w:rsidRDefault="004871F8" w14:paraId="4BCABD62" w14:textId="77777777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Pr="004871F8" w:rsidR="004871F8" w:rsidP="000F66B8" w:rsidRDefault="004871F8" w14:paraId="3BD03477" w14:textId="77777777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P="00016DAC" w:rsidRDefault="004871F8" w14:paraId="3D79873B" w14:textId="77777777">
      <w:pPr>
        <w:ind w:firstLine="0"/>
        <w:rPr>
          <w:color w:val="FF0000"/>
          <w:lang w:val="de-DE"/>
        </w:rPr>
      </w:pPr>
    </w:p>
    <w:p w:rsidRPr="00CD3DBE" w:rsidR="008E64F9" w:rsidP="008E64F9" w:rsidRDefault="008E64F9" w14:paraId="48F5B5BB" w14:textId="77777777">
      <w:pPr>
        <w:rPr>
          <w:b/>
        </w:rPr>
      </w:pPr>
      <w:r w:rsidRPr="00CD3DBE">
        <w:rPr>
          <w:b/>
        </w:rPr>
        <w:t>Please note:</w:t>
      </w:r>
    </w:p>
    <w:p w:rsidR="00F75E0A" w:rsidP="008E64F9" w:rsidRDefault="008E64F9" w14:paraId="7CB7653A" w14:textId="6730C441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 xml:space="preserve">IFLA </w:t>
      </w:r>
      <w:r w:rsidR="005D30CC">
        <w:rPr>
          <w:b/>
        </w:rPr>
        <w:t>Repository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>
        <w:t xml:space="preserve"> here</w:t>
      </w:r>
      <w:r w:rsidRPr="00CD3DBE">
        <w:t xml:space="preserve">: </w:t>
      </w:r>
    </w:p>
    <w:p w:rsidR="008E64F9" w:rsidP="008E64F9" w:rsidRDefault="00B357FF" w14:paraId="1549A25A" w14:textId="64A63A6F">
      <w:pPr>
        <w:ind w:firstLine="0"/>
      </w:pPr>
      <w:hyperlink w:history="1" r:id="rId18">
        <w:r w:rsidRPr="00B357FF">
          <w:rPr>
            <w:rStyle w:val="Hyperlink"/>
          </w:rPr>
          <w:t>https://survey.alchemer.com/s3/7184923/WLIC-2023-Author-Permission-Form</w:t>
        </w:r>
      </w:hyperlink>
    </w:p>
    <w:p w:rsidRPr="00CD3DBE" w:rsidR="00F75E0A" w:rsidP="008E64F9" w:rsidRDefault="00F75E0A" w14:paraId="57C7FE00" w14:textId="77777777">
      <w:pPr>
        <w:ind w:firstLine="0"/>
      </w:pPr>
    </w:p>
    <w:p w:rsidRPr="00CD3DBE" w:rsidR="008E64F9" w:rsidP="008E64F9" w:rsidRDefault="008E64F9" w14:paraId="44E60946" w14:textId="77777777">
      <w:pPr>
        <w:ind w:firstLine="0"/>
      </w:pPr>
    </w:p>
    <w:p w:rsidRPr="00CD3DBE" w:rsidR="008E64F9" w:rsidP="008E64F9" w:rsidRDefault="008E64F9" w14:paraId="47FE8D35" w14:textId="77777777">
      <w:pPr>
        <w:ind w:firstLine="0"/>
      </w:pPr>
      <w:r w:rsidRPr="00CD3DBE">
        <w:t>Thank you!</w:t>
      </w:r>
    </w:p>
    <w:p w:rsidRPr="00C22A24" w:rsidR="00733069" w:rsidP="008E64F9" w:rsidRDefault="00733069" w14:paraId="564F7357" w14:textId="005E9E90">
      <w:pPr>
        <w:ind w:firstLine="0"/>
        <w:rPr>
          <w:color w:val="FF0000"/>
          <w:lang w:val="en-US"/>
        </w:rPr>
      </w:pPr>
    </w:p>
    <w:sectPr w:rsidRPr="00C22A24" w:rsidR="00733069" w:rsidSect="002F792A">
      <w:footerReference w:type="default" r:id="rId19"/>
      <w:headerReference w:type="first" r:id="rId20"/>
      <w:footerReference w:type="first" r:id="rId21"/>
      <w:pgSz w:w="11906" w:h="16838" w:orient="portrait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EM" w:author="Marie-Emmanuelle Marande" w:date="2023-01-24T10:59:00Z" w:id="1">
    <w:p w:rsidR="00B357FF" w:rsidP="007E50ED" w:rsidRDefault="00B357FF" w14:paraId="21516859" w14:textId="77777777">
      <w:pPr>
        <w:pStyle w:val="CommentText"/>
        <w:ind w:firstLine="0"/>
        <w:jc w:val="left"/>
      </w:pPr>
      <w:r>
        <w:rPr>
          <w:rStyle w:val="CommentReference"/>
        </w:rPr>
        <w:annotationRef/>
      </w:r>
      <w:r>
        <w:t>From 2022 maybe ? @Sophie would you have an example ?</w:t>
      </w:r>
    </w:p>
  </w:comment>
  <w:comment w:initials="SF" w:author="Sophie Felföldi" w:date="2023-01-24T15:37:02" w:id="586323077">
    <w:p w:rsidR="19D19734" w:rsidRDefault="19D19734" w14:paraId="5C318D97" w14:textId="2D6E6889">
      <w:pPr>
        <w:pStyle w:val="CommentText"/>
      </w:pPr>
      <w:r w:rsidR="19D19734">
        <w:rPr/>
        <w:t>Yes, replaced it with 2022 title page sample.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1516859"/>
  <w15:commentEx w15:done="0" w15:paraId="5C318D97" w15:paraIdParent="2151685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7A3891" w16cex:dateUtc="2023-01-24T09:59:00Z"/>
  <w16cex:commentExtensible w16cex:durableId="35705185" w16cex:dateUtc="2023-01-24T13:37:02.7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516859" w16cid:durableId="277A3891"/>
  <w16cid:commentId w16cid:paraId="5C318D97" w16cid:durableId="357051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5693" w:rsidRDefault="00F75693" w14:paraId="6B250F8A" w14:textId="77777777">
      <w:r>
        <w:separator/>
      </w:r>
    </w:p>
  </w:endnote>
  <w:endnote w:type="continuationSeparator" w:id="0">
    <w:p w:rsidR="00F75693" w:rsidRDefault="00F75693" w14:paraId="2119AB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C2C" w:rsidRDefault="003002C2" w14:paraId="4F0ADEB5" w14:textId="77777777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2</w:t>
    </w:r>
    <w:r>
      <w:rPr>
        <w:noProof/>
      </w:rPr>
      <w:fldChar w:fldCharType="end"/>
    </w:r>
  </w:p>
  <w:p w:rsidR="00A83C2C" w:rsidRDefault="00A83C2C" w14:paraId="6F0EA7AF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3C2C" w:rsidRDefault="003002C2" w14:paraId="54E2716C" w14:textId="77777777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1</w:t>
    </w:r>
    <w:r>
      <w:rPr>
        <w:noProof/>
      </w:rPr>
      <w:fldChar w:fldCharType="end"/>
    </w:r>
  </w:p>
  <w:p w:rsidR="00A83C2C" w:rsidP="00704AAB" w:rsidRDefault="00A83C2C" w14:paraId="0E262F1A" w14:textId="77777777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5693" w:rsidRDefault="00F75693" w14:paraId="0A7A2A20" w14:textId="77777777">
      <w:r>
        <w:separator/>
      </w:r>
    </w:p>
  </w:footnote>
  <w:footnote w:type="continuationSeparator" w:id="0">
    <w:p w:rsidR="00F75693" w:rsidRDefault="00F75693" w14:paraId="4CC516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83C2C" w:rsidP="00953FBC" w:rsidRDefault="00B357FF" w14:paraId="643FBF8F" w14:textId="5E56C12D">
    <w:pPr>
      <w:pStyle w:val="Footer"/>
      <w:pBdr>
        <w:bottom w:val="single" w:color="auto" w:sz="4" w:space="1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413DCDC3" wp14:editId="52BD9883">
          <wp:extent cx="946150" cy="9461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549" cy="946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</w:t>
    </w:r>
    <w:r w:rsidR="00B320D2">
      <w:rPr>
        <w:i/>
        <w:lang w:val="en-US"/>
      </w:rPr>
      <w:t xml:space="preserve">   </w:t>
    </w:r>
    <w:r w:rsidR="00A83C2C">
      <w:rPr>
        <w:i/>
        <w:lang w:val="en-US"/>
      </w:rPr>
      <w:t xml:space="preserve"> </w:t>
    </w:r>
    <w:r w:rsidRPr="008B4899" w:rsidR="00A83C2C">
      <w:rPr>
        <w:b/>
        <w:color w:val="808080"/>
        <w:sz w:val="22"/>
      </w:rPr>
      <w:t>Submitted on:</w:t>
    </w:r>
    <w:r w:rsidRPr="008B4899" w:rsidR="00A83C2C">
      <w:rPr>
        <w:color w:val="808080"/>
        <w:sz w:val="22"/>
      </w:rPr>
      <w:t xml:space="preserve"> </w:t>
    </w:r>
    <w:r w:rsidR="003002C2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3002C2">
      <w:rPr>
        <w:color w:val="808080"/>
        <w:sz w:val="22"/>
      </w:rPr>
      <w:fldChar w:fldCharType="separate"/>
    </w:r>
    <w:r>
      <w:rPr>
        <w:noProof/>
        <w:color w:val="808080"/>
        <w:sz w:val="22"/>
      </w:rPr>
      <w:t>24.01.2023</w:t>
    </w:r>
    <w:r w:rsidR="003002C2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10" style="width:3in;height:3in" o:bullet="t" type="#_x0000_t75"/>
    </w:pict>
  </w:numPicBullet>
  <w:numPicBullet w:numPicBulletId="1">
    <w:pict>
      <v:shape id="_x0000_i1111" style="width:3in;height:3in" o:bullet="t" type="#_x0000_t75"/>
    </w:pict>
  </w:numPicBullet>
  <w:numPicBullet w:numPicBulletId="2">
    <w:pict>
      <v:shape id="_x0000_i1112" style="width:3in;height:3in" o:bullet="t" type="#_x0000_t75"/>
    </w:pict>
  </w:numPicBullet>
  <w:numPicBullet w:numPicBulletId="3">
    <w:pict>
      <v:shape id="_x0000_i1113" style="width:3in;height:3in" o:bullet="t" type="#_x0000_t75"/>
    </w:pict>
  </w:numPicBullet>
  <w:numPicBullet w:numPicBulletId="4">
    <w:pict>
      <v:shape id="_x0000_i1114" style="width:3in;height:3in" o:bullet="t" type="#_x0000_t75"/>
    </w:pict>
  </w:numPicBullet>
  <w:numPicBullet w:numPicBulletId="5">
    <w:pict>
      <v:shape id="_x0000_i1115" style="width:3in;height:3in" o:bullet="t" type="#_x0000_t75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 w:eastAsia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 w16cid:durableId="36778802">
    <w:abstractNumId w:val="14"/>
  </w:num>
  <w:num w:numId="2" w16cid:durableId="1318001778">
    <w:abstractNumId w:val="22"/>
  </w:num>
  <w:num w:numId="3" w16cid:durableId="1592394879">
    <w:abstractNumId w:val="9"/>
  </w:num>
  <w:num w:numId="4" w16cid:durableId="1710564243">
    <w:abstractNumId w:val="7"/>
  </w:num>
  <w:num w:numId="5" w16cid:durableId="804662959">
    <w:abstractNumId w:val="6"/>
  </w:num>
  <w:num w:numId="6" w16cid:durableId="944507514">
    <w:abstractNumId w:val="5"/>
  </w:num>
  <w:num w:numId="7" w16cid:durableId="842476939">
    <w:abstractNumId w:val="4"/>
  </w:num>
  <w:num w:numId="8" w16cid:durableId="1429161636">
    <w:abstractNumId w:val="8"/>
  </w:num>
  <w:num w:numId="9" w16cid:durableId="681130389">
    <w:abstractNumId w:val="3"/>
  </w:num>
  <w:num w:numId="10" w16cid:durableId="1170682255">
    <w:abstractNumId w:val="2"/>
  </w:num>
  <w:num w:numId="11" w16cid:durableId="151415591">
    <w:abstractNumId w:val="1"/>
  </w:num>
  <w:num w:numId="12" w16cid:durableId="1126660122">
    <w:abstractNumId w:val="0"/>
  </w:num>
  <w:num w:numId="13" w16cid:durableId="258299807">
    <w:abstractNumId w:val="5"/>
  </w:num>
  <w:num w:numId="14" w16cid:durableId="1065177363">
    <w:abstractNumId w:val="13"/>
  </w:num>
  <w:num w:numId="15" w16cid:durableId="230124128">
    <w:abstractNumId w:val="5"/>
  </w:num>
  <w:num w:numId="16" w16cid:durableId="314459547">
    <w:abstractNumId w:val="5"/>
  </w:num>
  <w:num w:numId="17" w16cid:durableId="13113039">
    <w:abstractNumId w:val="20"/>
  </w:num>
  <w:num w:numId="18" w16cid:durableId="1968512914">
    <w:abstractNumId w:val="15"/>
  </w:num>
  <w:num w:numId="19" w16cid:durableId="922303896">
    <w:abstractNumId w:val="18"/>
  </w:num>
  <w:num w:numId="20" w16cid:durableId="2091349187">
    <w:abstractNumId w:val="16"/>
  </w:num>
  <w:num w:numId="21" w16cid:durableId="2079743142">
    <w:abstractNumId w:val="11"/>
  </w:num>
  <w:num w:numId="22" w16cid:durableId="209734023">
    <w:abstractNumId w:val="21"/>
  </w:num>
  <w:num w:numId="23" w16cid:durableId="128858847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hint="default" w:ascii="Times New Roman" w:hAnsi="Times New Roman" w:cs="Times New Roman"/>
          <w:sz w:val="24"/>
        </w:rPr>
      </w:lvl>
    </w:lvlOverride>
  </w:num>
  <w:num w:numId="24" w16cid:durableId="1083841059">
    <w:abstractNumId w:val="19"/>
  </w:num>
  <w:num w:numId="25" w16cid:durableId="1399404373">
    <w:abstractNumId w:val="12"/>
  </w:num>
  <w:num w:numId="26" w16cid:durableId="1883859104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e-Emmanuelle Marande">
    <w15:presenceInfo w15:providerId="AD" w15:userId="S::marie-emmanuelle.marande@ifla.org::6c966c6e-e73d-4719-9633-780766f60adb"/>
  </w15:person>
  <w15:person w15:author="Sophie Felföldi">
    <w15:presenceInfo w15:providerId="AD" w15:userId="S::sophie.felfoldi@ifla.org::df6d9a5b-2358-4766-8549-5866d7422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82"/>
    <w:rsid w:val="00015B56"/>
    <w:rsid w:val="00016DAC"/>
    <w:rsid w:val="000173E2"/>
    <w:rsid w:val="00057465"/>
    <w:rsid w:val="000637E6"/>
    <w:rsid w:val="00066E0A"/>
    <w:rsid w:val="00067715"/>
    <w:rsid w:val="000B019C"/>
    <w:rsid w:val="000B0C17"/>
    <w:rsid w:val="000F2689"/>
    <w:rsid w:val="000F66B8"/>
    <w:rsid w:val="00104A61"/>
    <w:rsid w:val="001231CB"/>
    <w:rsid w:val="0016126F"/>
    <w:rsid w:val="00163CBA"/>
    <w:rsid w:val="00165761"/>
    <w:rsid w:val="00177A63"/>
    <w:rsid w:val="00181CE2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02C2"/>
    <w:rsid w:val="0030251D"/>
    <w:rsid w:val="003178E5"/>
    <w:rsid w:val="00332B2F"/>
    <w:rsid w:val="00355BA6"/>
    <w:rsid w:val="003974C6"/>
    <w:rsid w:val="003C33E9"/>
    <w:rsid w:val="003E57EA"/>
    <w:rsid w:val="00407C54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17FD"/>
    <w:rsid w:val="004A6A7E"/>
    <w:rsid w:val="004C49B4"/>
    <w:rsid w:val="00514FD4"/>
    <w:rsid w:val="0052298D"/>
    <w:rsid w:val="00550906"/>
    <w:rsid w:val="00573EE8"/>
    <w:rsid w:val="00591DFE"/>
    <w:rsid w:val="005B36F2"/>
    <w:rsid w:val="005D30CC"/>
    <w:rsid w:val="005D6C12"/>
    <w:rsid w:val="005F248B"/>
    <w:rsid w:val="006042EB"/>
    <w:rsid w:val="00627AC8"/>
    <w:rsid w:val="00627C11"/>
    <w:rsid w:val="006432A6"/>
    <w:rsid w:val="006455A6"/>
    <w:rsid w:val="006470F6"/>
    <w:rsid w:val="00656CCF"/>
    <w:rsid w:val="0067106F"/>
    <w:rsid w:val="00675FC4"/>
    <w:rsid w:val="00685EB2"/>
    <w:rsid w:val="006974D1"/>
    <w:rsid w:val="006A5333"/>
    <w:rsid w:val="006B650F"/>
    <w:rsid w:val="006C1BFC"/>
    <w:rsid w:val="006D1CBF"/>
    <w:rsid w:val="00704AAB"/>
    <w:rsid w:val="0073124F"/>
    <w:rsid w:val="00733069"/>
    <w:rsid w:val="007365BC"/>
    <w:rsid w:val="007408F9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E64F9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1465C"/>
    <w:rsid w:val="00B250C6"/>
    <w:rsid w:val="00B320D2"/>
    <w:rsid w:val="00B357FF"/>
    <w:rsid w:val="00B5474D"/>
    <w:rsid w:val="00B60AD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D79CF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1225E"/>
    <w:rsid w:val="00F2103A"/>
    <w:rsid w:val="00F21E08"/>
    <w:rsid w:val="00F30C2B"/>
    <w:rsid w:val="00F4414E"/>
    <w:rsid w:val="00F579CE"/>
    <w:rsid w:val="00F75693"/>
    <w:rsid w:val="00F75E0A"/>
    <w:rsid w:val="00FB204B"/>
    <w:rsid w:val="00FB31B7"/>
    <w:rsid w:val="00FF361A"/>
    <w:rsid w:val="00FF39B0"/>
    <w:rsid w:val="00FF4139"/>
    <w:rsid w:val="00FF676D"/>
    <w:rsid w:val="00FF7069"/>
    <w:rsid w:val="17E3F663"/>
    <w:rsid w:val="19D19734"/>
    <w:rsid w:val="2BBC0AE6"/>
    <w:rsid w:val="4BD13D13"/>
    <w:rsid w:val="605566EE"/>
    <w:rsid w:val="644AF436"/>
    <w:rsid w:val="691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,"/>
  <w14:docId w14:val="306C53B1"/>
  <w15:docId w15:val="{17F60B06-641C-4644-B552-E7A1D80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ofthepaper" w:customStyle="1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styleId="Authorname" w:customStyle="1">
    <w:name w:val="Author name"/>
    <w:rsid w:val="001F277C"/>
    <w:pPr>
      <w:spacing w:before="240"/>
      <w:jc w:val="center"/>
    </w:pPr>
    <w:rPr>
      <w:b/>
      <w:sz w:val="24"/>
    </w:rPr>
  </w:style>
  <w:style w:type="paragraph" w:styleId="AuthorAffilliation" w:customStyle="1">
    <w:name w:val="Author Affilliation"/>
    <w:rsid w:val="001F277C"/>
    <w:pPr>
      <w:jc w:val="center"/>
    </w:pPr>
    <w:rPr>
      <w:noProof/>
      <w:sz w:val="24"/>
    </w:rPr>
  </w:style>
  <w:style w:type="paragraph" w:styleId="HeaderAbs" w:customStyle="1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styleId="Reference" w:customStyle="1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link w:val="CommentTextChar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Space="180" w:wrap="auto" w:hAnchor="page" w:xAlign="center" w:yAlign="bottom" w:hRule="exact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styleId="References" w:customStyle="1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styleId="Equation" w:customStyle="1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styleId="FigureCaption" w:customStyle="1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styleId="TableCaption" w:customStyle="1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styleId="CharChar" w:customStyle="1">
    <w:name w:val="Char Char"/>
    <w:rsid w:val="001F277C"/>
    <w:rPr>
      <w:sz w:val="24"/>
      <w:lang w:val="en-US" w:eastAsia="en-US" w:bidi="ar-SA"/>
    </w:rPr>
  </w:style>
  <w:style w:type="character" w:styleId="FooterChar" w:customStyle="1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styleId="TMCEBodytext" w:customStyle="1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styleId="TMCEReferences" w:customStyle="1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styleId="TMCETITLE" w:customStyle="1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styleId="TMCEFirstAuthor" w:customStyle="1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styleId="TMCEAffiliation" w:customStyle="1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styleId="TMCECo-authors" w:customStyle="1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styleId="Title1" w:customStyle="1">
    <w:name w:val="Title1"/>
    <w:basedOn w:val="DefaultParagraphFont"/>
    <w:rsid w:val="002F792A"/>
  </w:style>
  <w:style w:type="paragraph" w:styleId="AcknowledgmentsClauseTitle" w:customStyle="1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hAnsi="Arial" w:eastAsia="Times New Roman"/>
      <w:b/>
      <w:caps/>
      <w:kern w:val="14"/>
      <w:sz w:val="20"/>
      <w:lang w:val="en-US"/>
    </w:rPr>
  </w:style>
  <w:style w:type="paragraph" w:styleId="ReferencesClauseTitle" w:customStyle="1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hAnsi="Arial" w:eastAsia="Times New Roman"/>
      <w:b/>
      <w:caps/>
      <w:kern w:val="14"/>
      <w:sz w:val="20"/>
      <w:lang w:val="en-US"/>
    </w:rPr>
  </w:style>
  <w:style w:type="character" w:styleId="highlight" w:customStyle="1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B32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761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57FF"/>
    <w:rPr>
      <w:b/>
      <w:bCs/>
    </w:rPr>
  </w:style>
  <w:style w:type="character" w:styleId="CommentTextChar" w:customStyle="1">
    <w:name w:val="Comment Text Char"/>
    <w:basedOn w:val="DefaultParagraphFont"/>
    <w:link w:val="CommentText"/>
    <w:semiHidden/>
    <w:rsid w:val="00B357FF"/>
    <w:rPr>
      <w:lang w:val="en-GB"/>
    </w:rPr>
  </w:style>
  <w:style w:type="character" w:styleId="CommentSubjectChar" w:customStyle="1">
    <w:name w:val="Comment Subject Char"/>
    <w:basedOn w:val="CommentTextChar"/>
    <w:link w:val="CommentSubject"/>
    <w:semiHidden/>
    <w:rsid w:val="00B357F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hyperlink" Target="https://survey.alchemer.com/s3/7184923/WLIC-2023-Author-Permission-Form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2023.ifla.org/satellite-meeting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://creativecommons.org/licenses/by/4.0" TargetMode="External" Id="rId16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comments" Target="comments.xm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microsoft.com/office/2011/relationships/people" Target="people.xml" Id="rId23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8/08/relationships/commentsExtensible" Target="commentsExtensible.xml" Id="rId14" /><Relationship Type="http://schemas.openxmlformats.org/officeDocument/2006/relationships/fontTable" Target="fontTable.xml" Id="rId22" /><Relationship Type="http://schemas.openxmlformats.org/officeDocument/2006/relationships/hyperlink" Target="https://repository.ifla.org/handle/123456789/2097" TargetMode="External" Id="Reddce332fcfd414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22E6D9E67DE4A93932C99D9F495D5" ma:contentTypeVersion="15" ma:contentTypeDescription="Create a new document." ma:contentTypeScope="" ma:versionID="89fa1edcc87a66bf314aea71e9fcb8ec">
  <xsd:schema xmlns:xsd="http://www.w3.org/2001/XMLSchema" xmlns:xs="http://www.w3.org/2001/XMLSchema" xmlns:p="http://schemas.microsoft.com/office/2006/metadata/properties" xmlns:ns2="c31a50f8-ff7b-4fc2-9f70-34a035362259" xmlns:ns3="4c19bc8e-1248-48a6-9838-f2162586af62" targetNamespace="http://schemas.microsoft.com/office/2006/metadata/properties" ma:root="true" ma:fieldsID="2c5540423e9855b51810d432f7e56c78" ns2:_="" ns3:_="">
    <xsd:import namespace="c31a50f8-ff7b-4fc2-9f70-34a035362259"/>
    <xsd:import namespace="4c19bc8e-1248-48a6-9838-f2162586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a50f8-ff7b-4fc2-9f70-34a03536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ad832d6-9c8b-4012-9c42-03f973017e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9bc8e-1248-48a6-9838-f2162586a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e61d578-010d-4d88-be65-a2237a02bdd2}" ma:internalName="TaxCatchAll" ma:showField="CatchAllData" ma:web="4c19bc8e-1248-48a6-9838-f2162586af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9bc8e-1248-48a6-9838-f2162586af62" xsi:nil="true"/>
    <lcf76f155ced4ddcb4097134ff3c332f xmlns="c31a50f8-ff7b-4fc2-9f70-34a0353622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E22BC2-8EB9-4372-B5E5-B29FE836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a50f8-ff7b-4fc2-9f70-34a035362259"/>
    <ds:schemaRef ds:uri="4c19bc8e-1248-48a6-9838-f2162586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9E74C9-B312-43E4-A213-779A9BAC0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3FD5E-0923-4F8D-973F-73073077CF7F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c19bc8e-1248-48a6-9838-f2162586af62"/>
    <ds:schemaRef ds:uri="http://www.w3.org/XML/1998/namespace"/>
    <ds:schemaRef ds:uri="http://purl.org/dc/elements/1.1/"/>
    <ds:schemaRef ds:uri="c31a50f8-ff7b-4fc2-9f70-34a03536225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DBV2006 Full Paper template Ver 0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 (Satellite Meeting)</dc:title>
  <dc:subject>IFLA WLIC Satellite Meeting</dc:subject>
  <dc:creator>IFLA</dc:creator>
  <cp:keywords>IFLA WLIC</cp:keywords>
  <dc:description>IFLA paper title page</dc:description>
  <cp:lastModifiedBy>Sophie Felföldi</cp:lastModifiedBy>
  <cp:revision>3</cp:revision>
  <cp:lastPrinted>2006-01-27T14:23:00Z</cp:lastPrinted>
  <dcterms:created xsi:type="dcterms:W3CDTF">2023-01-24T10:02:00Z</dcterms:created>
  <dcterms:modified xsi:type="dcterms:W3CDTF">2023-01-24T13:44:41Z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  <property fmtid="{D5CDD505-2E9C-101B-9397-08002B2CF9AE}" pid="3" name="ContentTypeId">
    <vt:lpwstr>0x010100A4022E6D9E67DE4A93932C99D9F495D5</vt:lpwstr>
  </property>
  <property fmtid="{D5CDD505-2E9C-101B-9397-08002B2CF9AE}" pid="4" name="MediaServiceImageTags">
    <vt:lpwstr/>
  </property>
</Properties>
</file>